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3F" w:rsidRPr="006C20DC" w:rsidRDefault="00B2663F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36"/>
          <w:szCs w:val="36"/>
          <w:u w:val="single"/>
        </w:rPr>
      </w:pPr>
      <w:bookmarkStart w:id="0" w:name="_GoBack"/>
      <w:bookmarkEnd w:id="0"/>
      <w:r w:rsidRPr="006C20DC">
        <w:rPr>
          <w:rFonts w:cs="Calibri"/>
          <w:b/>
          <w:color w:val="7030A0"/>
          <w:sz w:val="36"/>
          <w:szCs w:val="36"/>
          <w:u w:val="single"/>
        </w:rPr>
        <w:t xml:space="preserve">PAPER COLLAR </w:t>
      </w:r>
    </w:p>
    <w:p w:rsidR="00B2663F" w:rsidRPr="006C20DC" w:rsidRDefault="00B2663F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1. Print out this paper collar template.</w:t>
      </w:r>
    </w:p>
    <w:p w:rsidR="00B2663F" w:rsidRPr="006C20DC" w:rsidRDefault="00B2663F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2. Fill out any contact info you wish to share.</w:t>
      </w:r>
    </w:p>
    <w:p w:rsidR="00B2663F" w:rsidRPr="006C20DC" w:rsidRDefault="00B2663F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 xml:space="preserve">3. Attach a small piece of tape to each corner so you are ready when the cat is within reach. </w:t>
      </w:r>
      <w:r w:rsidRPr="006C20DC">
        <w:rPr>
          <w:rFonts w:cs="Calibri"/>
          <w:b/>
          <w:bCs/>
          <w:color w:val="7030A0"/>
          <w:sz w:val="24"/>
          <w:szCs w:val="24"/>
        </w:rPr>
        <w:t xml:space="preserve">Don’t cover then entire collar with tape. </w:t>
      </w:r>
      <w:r w:rsidRPr="006C20DC">
        <w:rPr>
          <w:rFonts w:cs="Calibri"/>
          <w:b/>
          <w:color w:val="7030A0"/>
          <w:sz w:val="24"/>
          <w:szCs w:val="24"/>
        </w:rPr>
        <w:t>For the cats’ safety, it needs to be easily torn off if it gets caught on something.</w:t>
      </w:r>
    </w:p>
    <w:p w:rsidR="00B2663F" w:rsidRPr="006C20DC" w:rsidRDefault="00B2663F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4. Place around the cat’s neck leaving plenty of slack. (You should be able to place 2 fingers beneath it.)</w:t>
      </w:r>
    </w:p>
    <w:p w:rsidR="00B2663F" w:rsidRPr="006C20DC" w:rsidRDefault="00B2663F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5. You may need to make a new collar if the first one comes off. If the cat returns and you haven’t received any contact, please call us at Wallington Animal Rescue.</w:t>
      </w:r>
    </w:p>
    <w:p w:rsidR="00B2663F" w:rsidRPr="005661A7" w:rsidRDefault="00B2663F" w:rsidP="00B85A0A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tbl>
      <w:tblPr>
        <w:tblW w:w="15113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/>
      </w:tblPr>
      <w:tblGrid>
        <w:gridCol w:w="15113"/>
      </w:tblGrid>
      <w:tr w:rsidR="00B2663F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</w:tcBorders>
            <w:shd w:val="clear" w:color="auto" w:fill="8064A2"/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1"/>
                <w:szCs w:val="21"/>
              </w:rPr>
            </w:pPr>
            <w:r w:rsidRPr="005661A7">
              <w:rPr>
                <w:rFonts w:cs="Calibri"/>
                <w:b/>
                <w:color w:val="FFFFFF"/>
                <w:sz w:val="21"/>
                <w:szCs w:val="21"/>
              </w:rPr>
              <w:t>This cat has been visiting us lately. I am worried he/she may be a stray or lost cat but want to make sure before trying to help.</w:t>
            </w:r>
          </w:p>
        </w:tc>
      </w:tr>
      <w:tr w:rsidR="00B2663F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>If this is your cat, please write your phone number or contact info below or call me:</w:t>
            </w:r>
          </w:p>
        </w:tc>
      </w:tr>
      <w:tr w:rsidR="00B2663F" w:rsidRPr="005661A7" w:rsidTr="00DC5A73">
        <w:trPr>
          <w:trHeight w:val="143"/>
        </w:trPr>
        <w:tc>
          <w:tcPr>
            <w:tcW w:w="15113" w:type="dxa"/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 xml:space="preserve">My number :                                                                                Your contact info: </w:t>
            </w:r>
          </w:p>
        </w:tc>
      </w:tr>
      <w:tr w:rsidR="00B2663F" w:rsidRPr="005661A7" w:rsidTr="00DC5A73">
        <w:trPr>
          <w:trHeight w:val="305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1"/>
                <w:szCs w:val="21"/>
              </w:rPr>
            </w:pPr>
            <w:r w:rsidRPr="005661A7">
              <w:rPr>
                <w:rFonts w:cs="Calibri"/>
                <w:b/>
                <w:color w:val="7030A0"/>
                <w:sz w:val="21"/>
                <w:szCs w:val="21"/>
              </w:rPr>
              <w:t>Wallington Animal Rescue    TEL: 07467243212</w:t>
            </w:r>
          </w:p>
        </w:tc>
      </w:tr>
    </w:tbl>
    <w:p w:rsidR="00B2663F" w:rsidRPr="005661A7" w:rsidRDefault="00B2663F" w:rsidP="00B85A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1"/>
          <w:szCs w:val="21"/>
        </w:rPr>
      </w:pPr>
    </w:p>
    <w:p w:rsidR="00B2663F" w:rsidRPr="005661A7" w:rsidRDefault="00B2663F" w:rsidP="00B85A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1"/>
          <w:szCs w:val="21"/>
        </w:rPr>
      </w:pPr>
    </w:p>
    <w:tbl>
      <w:tblPr>
        <w:tblW w:w="15113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/>
      </w:tblPr>
      <w:tblGrid>
        <w:gridCol w:w="15113"/>
      </w:tblGrid>
      <w:tr w:rsidR="00B2663F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</w:tcBorders>
            <w:shd w:val="clear" w:color="auto" w:fill="8064A2"/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1"/>
                <w:szCs w:val="21"/>
              </w:rPr>
            </w:pPr>
            <w:r w:rsidRPr="005661A7">
              <w:rPr>
                <w:rFonts w:cs="Calibri"/>
                <w:b/>
                <w:color w:val="FFFFFF"/>
                <w:sz w:val="21"/>
                <w:szCs w:val="21"/>
              </w:rPr>
              <w:t>This cat has been visiting us lately. I am worried he/she may be a stray or lost cat but want to make sure before trying to help.</w:t>
            </w:r>
          </w:p>
        </w:tc>
      </w:tr>
      <w:tr w:rsidR="00B2663F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>If this is your cat, please write your phone number or contact info below or call me:</w:t>
            </w:r>
          </w:p>
        </w:tc>
      </w:tr>
      <w:tr w:rsidR="00B2663F" w:rsidRPr="005661A7" w:rsidTr="00DC5A73">
        <w:trPr>
          <w:trHeight w:val="143"/>
        </w:trPr>
        <w:tc>
          <w:tcPr>
            <w:tcW w:w="15113" w:type="dxa"/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 xml:space="preserve">My number :                                                                                Your contact info: </w:t>
            </w:r>
          </w:p>
        </w:tc>
      </w:tr>
      <w:tr w:rsidR="00B2663F" w:rsidRPr="005661A7" w:rsidTr="00DC5A73">
        <w:trPr>
          <w:trHeight w:val="305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B2663F" w:rsidRPr="005661A7" w:rsidRDefault="00B2663F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1"/>
                <w:szCs w:val="21"/>
              </w:rPr>
            </w:pPr>
            <w:r w:rsidRPr="005661A7">
              <w:rPr>
                <w:rFonts w:cs="Calibri"/>
                <w:b/>
                <w:color w:val="7030A0"/>
                <w:sz w:val="21"/>
                <w:szCs w:val="21"/>
              </w:rPr>
              <w:t>Wallington Animal Rescue    TEL: 07467243212</w:t>
            </w:r>
          </w:p>
        </w:tc>
      </w:tr>
    </w:tbl>
    <w:p w:rsidR="00B2663F" w:rsidRPr="005661A7" w:rsidRDefault="00B2663F">
      <w:pPr>
        <w:rPr>
          <w:sz w:val="21"/>
          <w:szCs w:val="21"/>
        </w:rPr>
      </w:pPr>
    </w:p>
    <w:tbl>
      <w:tblPr>
        <w:tblW w:w="15113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/>
      </w:tblPr>
      <w:tblGrid>
        <w:gridCol w:w="15113"/>
      </w:tblGrid>
      <w:tr w:rsidR="00B2663F" w:rsidRPr="005661A7" w:rsidTr="00B502DA">
        <w:trPr>
          <w:trHeight w:val="166"/>
        </w:trPr>
        <w:tc>
          <w:tcPr>
            <w:tcW w:w="15113" w:type="dxa"/>
            <w:tcBorders>
              <w:top w:val="single" w:sz="8" w:space="0" w:color="8064A2"/>
            </w:tcBorders>
            <w:shd w:val="clear" w:color="auto" w:fill="8064A2"/>
          </w:tcPr>
          <w:p w:rsidR="00B2663F" w:rsidRPr="005661A7" w:rsidRDefault="00B2663F" w:rsidP="00B5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1"/>
                <w:szCs w:val="21"/>
              </w:rPr>
            </w:pPr>
            <w:r w:rsidRPr="005661A7">
              <w:rPr>
                <w:rFonts w:cs="Calibri"/>
                <w:b/>
                <w:color w:val="FFFFFF"/>
                <w:sz w:val="21"/>
                <w:szCs w:val="21"/>
              </w:rPr>
              <w:t>This cat has been visiting us lately. I am worried he/she may be a stray or lost cat but want to make sure before trying to help.</w:t>
            </w:r>
          </w:p>
        </w:tc>
      </w:tr>
      <w:tr w:rsidR="00B2663F" w:rsidRPr="005661A7" w:rsidTr="00B502DA">
        <w:trPr>
          <w:trHeight w:val="166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B2663F" w:rsidRPr="005661A7" w:rsidRDefault="00B2663F" w:rsidP="00B502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>If this is your cat, please write your phone number or contact info below or call me:</w:t>
            </w:r>
          </w:p>
        </w:tc>
      </w:tr>
      <w:tr w:rsidR="00B2663F" w:rsidRPr="005661A7" w:rsidTr="00B502DA">
        <w:trPr>
          <w:trHeight w:val="143"/>
        </w:trPr>
        <w:tc>
          <w:tcPr>
            <w:tcW w:w="15113" w:type="dxa"/>
          </w:tcPr>
          <w:p w:rsidR="00B2663F" w:rsidRPr="005661A7" w:rsidRDefault="00B2663F" w:rsidP="00B502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 xml:space="preserve">My number :                                                                                Your contact info: </w:t>
            </w:r>
          </w:p>
        </w:tc>
      </w:tr>
      <w:tr w:rsidR="00B2663F" w:rsidRPr="005661A7" w:rsidTr="00B502DA">
        <w:trPr>
          <w:trHeight w:val="305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B2663F" w:rsidRPr="005661A7" w:rsidRDefault="00B2663F" w:rsidP="00B5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1"/>
                <w:szCs w:val="21"/>
              </w:rPr>
            </w:pPr>
            <w:r w:rsidRPr="005661A7">
              <w:rPr>
                <w:rFonts w:cs="Calibri"/>
                <w:b/>
                <w:color w:val="7030A0"/>
                <w:sz w:val="21"/>
                <w:szCs w:val="21"/>
              </w:rPr>
              <w:t>Wallington Animal Rescue    TEL: 07467243212</w:t>
            </w:r>
          </w:p>
        </w:tc>
      </w:tr>
    </w:tbl>
    <w:p w:rsidR="00B2663F" w:rsidRDefault="00B2663F" w:rsidP="006C20DC"/>
    <w:sectPr w:rsidR="00B2663F" w:rsidSect="006C20DC">
      <w:headerReference w:type="default" r:id="rId7"/>
      <w:pgSz w:w="16838" w:h="11906" w:orient="landscape"/>
      <w:pgMar w:top="2735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3F" w:rsidRDefault="00B2663F" w:rsidP="00C71132">
      <w:pPr>
        <w:spacing w:after="0" w:line="240" w:lineRule="auto"/>
      </w:pPr>
      <w:r>
        <w:separator/>
      </w:r>
    </w:p>
  </w:endnote>
  <w:endnote w:type="continuationSeparator" w:id="0">
    <w:p w:rsidR="00B2663F" w:rsidRDefault="00B2663F" w:rsidP="00C7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3F" w:rsidRDefault="00B2663F" w:rsidP="00C71132">
      <w:pPr>
        <w:spacing w:after="0" w:line="240" w:lineRule="auto"/>
      </w:pPr>
      <w:r>
        <w:separator/>
      </w:r>
    </w:p>
  </w:footnote>
  <w:footnote w:type="continuationSeparator" w:id="0">
    <w:p w:rsidR="00B2663F" w:rsidRDefault="00B2663F" w:rsidP="00C7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3F" w:rsidRPr="006C20DC" w:rsidRDefault="00B2663F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87.5pt;height:92.25pt;z-index:251660288">
          <v:imagedata r:id="rId1" o:title=""/>
          <w10:wrap type="square"/>
        </v:shape>
        <o:OLEObject Type="Embed" ProgID="StaticMetafile" ShapeID="_x0000_s2049" DrawAspect="Content" ObjectID="_1622459067" r:id="rId2"/>
      </w:pict>
    </w:r>
    <w:r w:rsidRPr="006C20DC">
      <w:rPr>
        <w:rFonts w:cs="Calibri"/>
        <w:b/>
        <w:color w:val="7030A0"/>
        <w:sz w:val="28"/>
        <w:szCs w:val="28"/>
      </w:rPr>
      <w:t xml:space="preserve"> </w:t>
    </w:r>
    <w:r w:rsidRPr="006C20DC">
      <w:rPr>
        <w:rFonts w:cs="Calibri"/>
        <w:b/>
        <w:bCs/>
        <w:color w:val="7030A0"/>
        <w:sz w:val="28"/>
        <w:szCs w:val="28"/>
      </w:rPr>
      <w:t>TEL: 07467243212</w:t>
    </w:r>
  </w:p>
  <w:p w:rsidR="00B2663F" w:rsidRPr="006C20DC" w:rsidRDefault="00B2663F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r w:rsidRPr="006C20DC">
      <w:rPr>
        <w:rFonts w:cs="Calibri"/>
        <w:b/>
        <w:bCs/>
        <w:color w:val="7030A0"/>
        <w:sz w:val="28"/>
        <w:szCs w:val="28"/>
      </w:rPr>
      <w:t xml:space="preserve">EMAIL: </w:t>
    </w:r>
    <w:hyperlink r:id="rId3" w:history="1">
      <w:r w:rsidRPr="006C20DC">
        <w:rPr>
          <w:rStyle w:val="Hyperlink"/>
          <w:rFonts w:cs="Calibri"/>
          <w:b/>
          <w:bCs/>
          <w:color w:val="7030A0"/>
          <w:sz w:val="28"/>
          <w:szCs w:val="28"/>
        </w:rPr>
        <w:t>wallingtonanimalrescue@outlook.com</w:t>
      </w:r>
    </w:hyperlink>
  </w:p>
  <w:p w:rsidR="00B2663F" w:rsidRPr="006C20DC" w:rsidRDefault="00B2663F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hyperlink r:id="rId4" w:history="1">
      <w:r w:rsidRPr="006C20DC">
        <w:rPr>
          <w:rStyle w:val="Hyperlink"/>
          <w:b/>
          <w:color w:val="7030A0"/>
          <w:sz w:val="28"/>
          <w:szCs w:val="28"/>
        </w:rPr>
        <w:t>wallingtonanimalrescue.com</w:t>
      </w:r>
    </w:hyperlink>
  </w:p>
  <w:p w:rsidR="00B2663F" w:rsidRPr="006C20DC" w:rsidRDefault="00B2663F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r w:rsidRPr="006C20DC">
      <w:rPr>
        <w:rFonts w:cs="Calibri"/>
        <w:b/>
        <w:bCs/>
        <w:color w:val="7030A0"/>
        <w:sz w:val="28"/>
        <w:szCs w:val="28"/>
      </w:rPr>
      <w:t xml:space="preserve">FB GROUP: </w:t>
    </w:r>
    <w:hyperlink r:id="rId5" w:history="1">
      <w:r w:rsidRPr="006C20DC">
        <w:rPr>
          <w:rStyle w:val="Hyperlink"/>
          <w:rFonts w:cs="Calibri"/>
          <w:b/>
          <w:bCs/>
          <w:color w:val="7030A0"/>
          <w:sz w:val="28"/>
          <w:szCs w:val="28"/>
        </w:rPr>
        <w:t>facebook.com/groups/260950750918143</w:t>
      </w:r>
    </w:hyperlink>
  </w:p>
  <w:p w:rsidR="00B2663F" w:rsidRPr="006C20DC" w:rsidRDefault="00B2663F" w:rsidP="006C20DC">
    <w:pPr>
      <w:pStyle w:val="Header"/>
      <w:jc w:val="right"/>
      <w:rPr>
        <w:rFonts w:cs="Calibri"/>
        <w:b/>
        <w:color w:val="7030A0"/>
        <w:sz w:val="28"/>
        <w:szCs w:val="28"/>
      </w:rPr>
    </w:pPr>
    <w:hyperlink r:id="rId6" w:history="1">
      <w:r w:rsidRPr="006C20DC">
        <w:rPr>
          <w:rStyle w:val="Hyperlink"/>
          <w:rFonts w:cs="Calibri"/>
          <w:b/>
          <w:color w:val="7030A0"/>
          <w:sz w:val="28"/>
          <w:szCs w:val="28"/>
        </w:rPr>
        <w:t>facebook.com/wallingtonanimalrescue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76A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36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D07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C2A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5E2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2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7AA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4C9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18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5EE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A0A"/>
    <w:rsid w:val="00047201"/>
    <w:rsid w:val="001242FB"/>
    <w:rsid w:val="001265AD"/>
    <w:rsid w:val="00293B1D"/>
    <w:rsid w:val="002D039E"/>
    <w:rsid w:val="00321B56"/>
    <w:rsid w:val="00383045"/>
    <w:rsid w:val="004F6A93"/>
    <w:rsid w:val="005501F5"/>
    <w:rsid w:val="005661A7"/>
    <w:rsid w:val="00573C0B"/>
    <w:rsid w:val="005C08F0"/>
    <w:rsid w:val="0063417D"/>
    <w:rsid w:val="006C20DC"/>
    <w:rsid w:val="007D2A83"/>
    <w:rsid w:val="00922D57"/>
    <w:rsid w:val="009460A8"/>
    <w:rsid w:val="00B2663F"/>
    <w:rsid w:val="00B502DA"/>
    <w:rsid w:val="00B85A0A"/>
    <w:rsid w:val="00C12BDA"/>
    <w:rsid w:val="00C6613C"/>
    <w:rsid w:val="00C71132"/>
    <w:rsid w:val="00C7485D"/>
    <w:rsid w:val="00DC5A73"/>
    <w:rsid w:val="00E70751"/>
    <w:rsid w:val="00ED2403"/>
    <w:rsid w:val="00F1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08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5C08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C7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1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132"/>
    <w:rPr>
      <w:rFonts w:cs="Times New Roman"/>
    </w:rPr>
  </w:style>
  <w:style w:type="character" w:styleId="Hyperlink">
    <w:name w:val="Hyperlink"/>
    <w:basedOn w:val="DefaultParagraphFont"/>
    <w:uiPriority w:val="99"/>
    <w:rsid w:val="006C20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lingtonanimalrescue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facebook.com/wallingtonanimalrescue" TargetMode="External"/><Relationship Id="rId5" Type="http://schemas.openxmlformats.org/officeDocument/2006/relationships/hyperlink" Target="facebook.com/groups/260950750918143" TargetMode="External"/><Relationship Id="rId4" Type="http://schemas.openxmlformats.org/officeDocument/2006/relationships/hyperlink" Target="https://www.wallingtonanimalresc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258</Words>
  <Characters>1473</Characters>
  <Application>Microsoft Office Outlook</Application>
  <DocSecurity>0</DocSecurity>
  <Lines>0</Lines>
  <Paragraphs>0</Paragraphs>
  <ScaleCrop>false</ScaleCrop>
  <Company>McCarthy and Stone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House Estate Manager</dc:creator>
  <cp:keywords/>
  <dc:description/>
  <cp:lastModifiedBy>Shell</cp:lastModifiedBy>
  <cp:revision>7</cp:revision>
  <cp:lastPrinted>2018-01-15T15:23:00Z</cp:lastPrinted>
  <dcterms:created xsi:type="dcterms:W3CDTF">2018-01-19T10:49:00Z</dcterms:created>
  <dcterms:modified xsi:type="dcterms:W3CDTF">2019-06-19T13:18:00Z</dcterms:modified>
</cp:coreProperties>
</file>